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28D" w14:textId="10CFF757" w:rsidR="00014722" w:rsidRDefault="00665D46" w:rsidP="00665D46">
      <w:pPr>
        <w:pStyle w:val="Default"/>
        <w:jc w:val="center"/>
        <w:rPr>
          <w:i/>
          <w:iCs/>
        </w:rPr>
      </w:pPr>
      <w:r>
        <w:rPr>
          <w:i/>
          <w:iCs/>
        </w:rPr>
        <w:t xml:space="preserve">An exciting opportunity has become available for the following positions </w:t>
      </w:r>
    </w:p>
    <w:p w14:paraId="15508BCA" w14:textId="77777777" w:rsidR="002C5518" w:rsidRPr="00665D46" w:rsidRDefault="002C5518" w:rsidP="00665D46">
      <w:pPr>
        <w:pStyle w:val="Default"/>
        <w:jc w:val="center"/>
        <w:rPr>
          <w:i/>
          <w:iCs/>
        </w:rPr>
      </w:pPr>
    </w:p>
    <w:p w14:paraId="56C2F8CF" w14:textId="23C0EE17" w:rsidR="002C5518" w:rsidRPr="00665D46" w:rsidRDefault="00AE37F4" w:rsidP="00DB01A0">
      <w:pPr>
        <w:pStyle w:val="Default"/>
        <w:jc w:val="center"/>
        <w:rPr>
          <w:b/>
          <w:bCs/>
          <w:i/>
          <w:iCs/>
          <w:sz w:val="23"/>
          <w:szCs w:val="23"/>
        </w:rPr>
      </w:pPr>
      <w:r w:rsidRPr="00665D46">
        <w:rPr>
          <w:b/>
          <w:bCs/>
          <w:i/>
          <w:iCs/>
          <w:sz w:val="23"/>
          <w:szCs w:val="23"/>
        </w:rPr>
        <w:t xml:space="preserve">SENIOR </w:t>
      </w:r>
      <w:r w:rsidR="00665D46">
        <w:rPr>
          <w:b/>
          <w:bCs/>
          <w:i/>
          <w:iCs/>
          <w:sz w:val="23"/>
          <w:szCs w:val="23"/>
        </w:rPr>
        <w:t xml:space="preserve">/ LEAD </w:t>
      </w:r>
      <w:r w:rsidR="00014722" w:rsidRPr="00665D46">
        <w:rPr>
          <w:b/>
          <w:bCs/>
          <w:i/>
          <w:iCs/>
          <w:sz w:val="23"/>
          <w:szCs w:val="23"/>
        </w:rPr>
        <w:t xml:space="preserve">ORTHOTIST </w:t>
      </w:r>
    </w:p>
    <w:p w14:paraId="7A3ECCB6" w14:textId="6592F324" w:rsidR="00AE37F4" w:rsidRDefault="002C5518" w:rsidP="002C551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LOCATION- </w:t>
      </w:r>
      <w:r w:rsidR="00DB01A0">
        <w:rPr>
          <w:b/>
          <w:bCs/>
          <w:sz w:val="23"/>
          <w:szCs w:val="23"/>
        </w:rPr>
        <w:t xml:space="preserve">NORTH WEST, YORKSHIRE &amp; </w:t>
      </w:r>
      <w:r w:rsidR="005350BB">
        <w:rPr>
          <w:b/>
          <w:bCs/>
          <w:sz w:val="23"/>
          <w:szCs w:val="23"/>
        </w:rPr>
        <w:t>SURROUNDING AREAS</w:t>
      </w:r>
    </w:p>
    <w:p w14:paraId="7D95E64A" w14:textId="6F0BFE31" w:rsidR="00AE37F4" w:rsidRPr="002C5518" w:rsidRDefault="00AE37F4" w:rsidP="00AE37F4">
      <w:pPr>
        <w:pStyle w:val="Default"/>
        <w:contextualSpacing/>
        <w:jc w:val="center"/>
        <w:rPr>
          <w:rFonts w:ascii="Arial Unicode MS" w:eastAsia="Arial Unicode MS" w:hAnsi="Arial Unicode MS" w:cs="Arial Unicode MS"/>
          <w:b/>
          <w:bCs/>
          <w:color w:val="808080" w:themeColor="background1" w:themeShade="80"/>
          <w:sz w:val="23"/>
          <w:szCs w:val="23"/>
        </w:rPr>
      </w:pPr>
      <w:r w:rsidRPr="002C5518">
        <w:rPr>
          <w:rFonts w:ascii="Arial Unicode MS" w:eastAsia="Arial Unicode MS" w:hAnsi="Arial Unicode MS" w:cs="Arial Unicode MS"/>
          <w:b/>
          <w:bCs/>
          <w:color w:val="808080" w:themeColor="background1" w:themeShade="80"/>
          <w:sz w:val="23"/>
          <w:szCs w:val="23"/>
        </w:rPr>
        <w:t>Are you looking to further your career with a forward thinking, innovative, caring company?</w:t>
      </w:r>
    </w:p>
    <w:p w14:paraId="3A238ABF" w14:textId="4009C520" w:rsidR="00AE37F4" w:rsidRPr="002C5518" w:rsidRDefault="00AE37F4" w:rsidP="00AE37F4">
      <w:pPr>
        <w:pStyle w:val="Default"/>
        <w:contextualSpacing/>
        <w:jc w:val="center"/>
        <w:rPr>
          <w:rFonts w:ascii="Arial Unicode MS" w:eastAsia="Arial Unicode MS" w:hAnsi="Arial Unicode MS" w:cs="Arial Unicode MS"/>
          <w:color w:val="808080" w:themeColor="background1" w:themeShade="80"/>
          <w:sz w:val="23"/>
          <w:szCs w:val="23"/>
        </w:rPr>
      </w:pPr>
      <w:r w:rsidRPr="002C5518">
        <w:rPr>
          <w:rFonts w:ascii="Arial Unicode MS" w:eastAsia="Arial Unicode MS" w:hAnsi="Arial Unicode MS" w:cs="Arial Unicode MS"/>
          <w:b/>
          <w:bCs/>
          <w:color w:val="808080" w:themeColor="background1" w:themeShade="80"/>
          <w:sz w:val="23"/>
          <w:szCs w:val="23"/>
        </w:rPr>
        <w:t>Then we want to hear from you!!</w:t>
      </w:r>
    </w:p>
    <w:p w14:paraId="7169C3A7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14:paraId="630C5276" w14:textId="22A570E1" w:rsidR="00014722" w:rsidRPr="002C5518" w:rsidRDefault="00B07A10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>Peacocks Medical Group</w:t>
      </w:r>
      <w:r w:rsidR="00014722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65D46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are the largest Orthotic company within the UK and are continuing to grow whilst maintaining a bespoke 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>hands-on</w:t>
      </w:r>
      <w:r w:rsidR="00665D46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approach to all customers. A</w:t>
      </w:r>
      <w:r w:rsidR="00014722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multi-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>award-winning</w:t>
      </w:r>
      <w:r w:rsidR="00014722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family-run group providing outstanding care in the national delivery of both clinical services and medical equipment to the NHS and the private sector. </w:t>
      </w:r>
    </w:p>
    <w:p w14:paraId="367418C5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14:paraId="6AC4624A" w14:textId="044AFEFA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Our purpose is to 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>t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ransform 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>m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>ovement through our dedicated team of highly talented Clinicians who find targeted solutions to patient issues, and through our experienced manufacturing technicians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>, customer service department and commercial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team who bring their vision to life. 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We consistently deliver a first-class service for users, whilst applying the most advanced and exciting clinical and technical solutions available to patients.</w:t>
      </w:r>
    </w:p>
    <w:p w14:paraId="1F241454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14:paraId="4A131821" w14:textId="0E375214" w:rsidR="006844EB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We are an ambitious business with a growth </w:t>
      </w:r>
      <w:r w:rsidR="00B07A10" w:rsidRPr="002C5518">
        <w:rPr>
          <w:rFonts w:ascii="Arial Unicode MS" w:eastAsia="Arial Unicode MS" w:hAnsi="Arial Unicode MS" w:cs="Arial Unicode MS"/>
          <w:sz w:val="20"/>
          <w:szCs w:val="20"/>
        </w:rPr>
        <w:t>agenda,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and we are seeking new talent to join the team</w:t>
      </w:r>
      <w:r w:rsidR="00EF018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42588">
        <w:rPr>
          <w:rFonts w:ascii="Arial Unicode MS" w:eastAsia="Arial Unicode MS" w:hAnsi="Arial Unicode MS" w:cs="Arial Unicode MS"/>
          <w:sz w:val="20"/>
          <w:szCs w:val="20"/>
        </w:rPr>
        <w:t xml:space="preserve">in Southport and also </w:t>
      </w:r>
      <w:r w:rsidR="00EF0188">
        <w:rPr>
          <w:rFonts w:ascii="Arial Unicode MS" w:eastAsia="Arial Unicode MS" w:hAnsi="Arial Unicode MS" w:cs="Arial Unicode MS"/>
          <w:sz w:val="20"/>
          <w:szCs w:val="20"/>
        </w:rPr>
        <w:t>within the Airedale &amp; Bradford hub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The successful candidates will work </w:t>
      </w:r>
      <w:r w:rsidR="00EF0188">
        <w:rPr>
          <w:rFonts w:ascii="Arial Unicode MS" w:eastAsia="Arial Unicode MS" w:hAnsi="Arial Unicode MS" w:cs="Arial Unicode MS"/>
          <w:sz w:val="20"/>
          <w:szCs w:val="20"/>
        </w:rPr>
        <w:t>within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a</w:t>
      </w:r>
      <w:r w:rsidR="00942588">
        <w:rPr>
          <w:rFonts w:ascii="Arial Unicode MS" w:eastAsia="Arial Unicode MS" w:hAnsi="Arial Unicode MS" w:cs="Arial Unicode MS"/>
          <w:sz w:val="20"/>
          <w:szCs w:val="20"/>
        </w:rPr>
        <w:t xml:space="preserve">n established team 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with an exciting opportunity to evolve and treat a whole variety of patient caseloads. 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You will also have access to high end innovative technology,</w:t>
      </w:r>
      <w:r w:rsidR="00EF0188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 xml:space="preserve"> cross site development with your peers,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 xml:space="preserve"> R &amp; D solutions, MDT training and much more. Y</w:t>
      </w:r>
      <w:r w:rsidR="006844EB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ou will have HCPC registration once graduated </w:t>
      </w:r>
      <w:r w:rsidR="00B07A10" w:rsidRPr="002C5518">
        <w:rPr>
          <w:rFonts w:ascii="Arial Unicode MS" w:eastAsia="Arial Unicode MS" w:hAnsi="Arial Unicode MS" w:cs="Arial Unicode MS"/>
          <w:sz w:val="20"/>
          <w:szCs w:val="20"/>
        </w:rPr>
        <w:t>and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hold a full driving license </w:t>
      </w:r>
      <w:r w:rsidR="006844EB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as well as 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>ideally be a member of BAPO</w:t>
      </w:r>
      <w:r w:rsidR="006844EB" w:rsidRPr="002C5518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E80ED6E" w14:textId="77777777" w:rsidR="006844EB" w:rsidRPr="002C5518" w:rsidRDefault="006844EB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14:paraId="2215CD5B" w14:textId="3842366E" w:rsidR="00014722" w:rsidRPr="00FB5CC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Most importantly, we are looking for individuals who will care as much about our customers as we do and who will take pride in ensuring we deliver a successful outcome for our patients. </w:t>
      </w:r>
    </w:p>
    <w:p w14:paraId="7D2AC482" w14:textId="77777777" w:rsidR="00FB5CC8" w:rsidRDefault="00FB5CC8" w:rsidP="00014722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68B85D03" w14:textId="7346C61A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Key Benefits of working for Peacocks </w:t>
      </w:r>
    </w:p>
    <w:p w14:paraId="51174C0C" w14:textId="2DE5ECC0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Competitive salary </w:t>
      </w:r>
    </w:p>
    <w:p w14:paraId="05CD5143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Company car or allowance </w:t>
      </w:r>
    </w:p>
    <w:p w14:paraId="30B33635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25 days holiday + bank holidays </w:t>
      </w:r>
    </w:p>
    <w:p w14:paraId="663351F0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Life Assurance </w:t>
      </w:r>
    </w:p>
    <w:p w14:paraId="59DB575A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Pension Scheme </w:t>
      </w:r>
    </w:p>
    <w:p w14:paraId="4EB2F881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HCPC fees paid </w:t>
      </w:r>
    </w:p>
    <w:p w14:paraId="42F43A6A" w14:textId="65272BDB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Full manufacturing headquarters to support all of your </w:t>
      </w:r>
      <w:r w:rsidR="00FB5CC8" w:rsidRPr="002C5518">
        <w:rPr>
          <w:rFonts w:ascii="Arial Unicode MS" w:eastAsia="Arial Unicode MS" w:hAnsi="Arial Unicode MS" w:cs="Arial Unicode MS"/>
          <w:sz w:val="20"/>
          <w:szCs w:val="20"/>
        </w:rPr>
        <w:t>custom-made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D25B8" w:rsidRPr="002C5518">
        <w:rPr>
          <w:rFonts w:ascii="Arial Unicode MS" w:eastAsia="Arial Unicode MS" w:hAnsi="Arial Unicode MS" w:cs="Arial Unicode MS"/>
          <w:sz w:val="20"/>
          <w:szCs w:val="20"/>
        </w:rPr>
        <w:t>requir</w:t>
      </w: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ements </w:t>
      </w:r>
    </w:p>
    <w:p w14:paraId="2E71CE46" w14:textId="0A5D8075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Training and Development </w:t>
      </w:r>
      <w:r w:rsidR="002C5518" w:rsidRPr="002C5518">
        <w:rPr>
          <w:rFonts w:ascii="Arial Unicode MS" w:eastAsia="Arial Unicode MS" w:hAnsi="Arial Unicode MS" w:cs="Arial Unicode MS"/>
          <w:sz w:val="20"/>
          <w:szCs w:val="20"/>
        </w:rPr>
        <w:t>with a clear vision for innovation</w:t>
      </w:r>
    </w:p>
    <w:p w14:paraId="5F031E22" w14:textId="23123BFC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Career development opportunities </w:t>
      </w:r>
    </w:p>
    <w:p w14:paraId="15A7DBDD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Strong and supportive clinical and technician team </w:t>
      </w:r>
    </w:p>
    <w:p w14:paraId="63AA7B22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Opportunity to be involved in leading R&amp;D projects </w:t>
      </w:r>
    </w:p>
    <w:p w14:paraId="1E42BCFE" w14:textId="2DC2415B" w:rsidR="00014722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Attendance at annual BAPO conference </w:t>
      </w:r>
    </w:p>
    <w:p w14:paraId="105209DE" w14:textId="77777777" w:rsidR="00FB5CC8" w:rsidRPr="002C5518" w:rsidRDefault="00FB5CC8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14:paraId="0159167F" w14:textId="68D115E7" w:rsidR="00014722" w:rsidRPr="00FB5CC8" w:rsidRDefault="00014722" w:rsidP="00014722">
      <w:pPr>
        <w:pStyle w:val="Default"/>
        <w:rPr>
          <w:rFonts w:ascii="Arial Unicode MS" w:eastAsia="Arial Unicode MS" w:hAnsi="Arial Unicode MS" w:cs="Arial Unicode MS"/>
          <w:i/>
          <w:iCs/>
          <w:color w:val="808080" w:themeColor="background1" w:themeShade="80"/>
          <w:sz w:val="20"/>
          <w:szCs w:val="20"/>
        </w:rPr>
      </w:pPr>
      <w:r w:rsidRPr="00FB5CC8">
        <w:rPr>
          <w:rFonts w:ascii="Arial Unicode MS" w:eastAsia="Arial Unicode MS" w:hAnsi="Arial Unicode MS" w:cs="Arial Unicode MS"/>
          <w:i/>
          <w:iCs/>
          <w:color w:val="808080" w:themeColor="background1" w:themeShade="80"/>
          <w:sz w:val="20"/>
          <w:szCs w:val="20"/>
        </w:rPr>
        <w:t>If you would like to join a highly motivated and forward-</w:t>
      </w:r>
      <w:r w:rsidR="00FB5CC8">
        <w:rPr>
          <w:rFonts w:ascii="Arial Unicode MS" w:eastAsia="Arial Unicode MS" w:hAnsi="Arial Unicode MS" w:cs="Arial Unicode MS"/>
          <w:i/>
          <w:iCs/>
          <w:color w:val="808080" w:themeColor="background1" w:themeShade="80"/>
          <w:sz w:val="20"/>
          <w:szCs w:val="20"/>
        </w:rPr>
        <w:t>thinking</w:t>
      </w:r>
      <w:r w:rsidRPr="00FB5CC8">
        <w:rPr>
          <w:rFonts w:ascii="Arial Unicode MS" w:eastAsia="Arial Unicode MS" w:hAnsi="Arial Unicode MS" w:cs="Arial Unicode MS"/>
          <w:i/>
          <w:iCs/>
          <w:color w:val="808080" w:themeColor="background1" w:themeShade="80"/>
          <w:sz w:val="20"/>
          <w:szCs w:val="20"/>
        </w:rPr>
        <w:t xml:space="preserve"> organisation that are committed to your development, then we would welcome your application. </w:t>
      </w:r>
    </w:p>
    <w:p w14:paraId="3000D1FD" w14:textId="77777777" w:rsidR="00014722" w:rsidRPr="002C5518" w:rsidRDefault="00014722" w:rsidP="00014722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14:paraId="55C12A6F" w14:textId="77777777" w:rsidR="00035155" w:rsidRDefault="00014722" w:rsidP="006844EB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2C5518">
        <w:rPr>
          <w:rFonts w:ascii="Arial Unicode MS" w:eastAsia="Arial Unicode MS" w:hAnsi="Arial Unicode MS" w:cs="Arial Unicode MS"/>
          <w:sz w:val="20"/>
          <w:szCs w:val="20"/>
        </w:rPr>
        <w:t>To apply, please send your C.V. and covering letter by email to:</w:t>
      </w:r>
    </w:p>
    <w:p w14:paraId="006EC00B" w14:textId="15C20EAC" w:rsidR="002C5518" w:rsidRPr="00035155" w:rsidRDefault="000D62E9" w:rsidP="006844EB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hyperlink r:id="rId6" w:history="1">
        <w:r w:rsidR="00035155" w:rsidRPr="00B1157B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Ashley.lewis@peacocks.net</w:t>
        </w:r>
      </w:hyperlink>
      <w:r w:rsidR="00035155">
        <w:rPr>
          <w:rStyle w:val="Hyperlink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35155">
        <w:rPr>
          <w:rStyle w:val="Hyperlink"/>
          <w:rFonts w:ascii="Arial Unicode MS" w:eastAsia="Arial Unicode MS" w:hAnsi="Arial Unicode MS" w:cs="Arial Unicode MS"/>
          <w:color w:val="auto"/>
          <w:sz w:val="20"/>
          <w:szCs w:val="20"/>
          <w:u w:val="none"/>
        </w:rPr>
        <w:t xml:space="preserve">or  </w:t>
      </w:r>
      <w:hyperlink r:id="rId7" w:history="1">
        <w:r w:rsidR="00622138" w:rsidRPr="00B1157B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recruitment@peacocks.net</w:t>
        </w:r>
      </w:hyperlink>
      <w:r w:rsidR="00035155" w:rsidRPr="002C5518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sectPr w:rsidR="002C5518" w:rsidRPr="000351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87C1" w14:textId="77777777" w:rsidR="00032BC2" w:rsidRDefault="00032BC2" w:rsidP="00BC4560">
      <w:pPr>
        <w:spacing w:after="0" w:line="240" w:lineRule="auto"/>
      </w:pPr>
      <w:r>
        <w:separator/>
      </w:r>
    </w:p>
  </w:endnote>
  <w:endnote w:type="continuationSeparator" w:id="0">
    <w:p w14:paraId="4D016238" w14:textId="77777777" w:rsidR="00032BC2" w:rsidRDefault="00032BC2" w:rsidP="00BC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9FA0" w14:textId="77777777" w:rsidR="00032BC2" w:rsidRDefault="00032BC2" w:rsidP="00BC4560">
      <w:pPr>
        <w:spacing w:after="0" w:line="240" w:lineRule="auto"/>
      </w:pPr>
      <w:r>
        <w:separator/>
      </w:r>
    </w:p>
  </w:footnote>
  <w:footnote w:type="continuationSeparator" w:id="0">
    <w:p w14:paraId="7D44BE30" w14:textId="77777777" w:rsidR="00032BC2" w:rsidRDefault="00032BC2" w:rsidP="00BC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CEE4" w14:textId="77777777" w:rsidR="00BC4560" w:rsidRDefault="00BC4560" w:rsidP="00BC4560">
    <w:pPr>
      <w:pStyle w:val="Header"/>
      <w:jc w:val="center"/>
    </w:pPr>
    <w:r>
      <w:rPr>
        <w:noProof/>
      </w:rPr>
      <w:drawing>
        <wp:inline distT="0" distB="0" distL="0" distR="0" wp14:anchorId="5D16BFB7" wp14:editId="4CC5AF8A">
          <wp:extent cx="2114550" cy="1057275"/>
          <wp:effectExtent l="0" t="0" r="0" b="952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38" cy="105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22"/>
    <w:rsid w:val="00014722"/>
    <w:rsid w:val="00032BC2"/>
    <w:rsid w:val="00035155"/>
    <w:rsid w:val="00056277"/>
    <w:rsid w:val="000658A3"/>
    <w:rsid w:val="000D62E9"/>
    <w:rsid w:val="00150DF9"/>
    <w:rsid w:val="0029238D"/>
    <w:rsid w:val="002C5518"/>
    <w:rsid w:val="003125FC"/>
    <w:rsid w:val="005350BB"/>
    <w:rsid w:val="005D25B8"/>
    <w:rsid w:val="00616C07"/>
    <w:rsid w:val="00622138"/>
    <w:rsid w:val="00665D46"/>
    <w:rsid w:val="006844EB"/>
    <w:rsid w:val="008027AD"/>
    <w:rsid w:val="00835348"/>
    <w:rsid w:val="008D7BB9"/>
    <w:rsid w:val="00942588"/>
    <w:rsid w:val="00AE37F4"/>
    <w:rsid w:val="00B07A10"/>
    <w:rsid w:val="00BC4560"/>
    <w:rsid w:val="00C6222A"/>
    <w:rsid w:val="00DB01A0"/>
    <w:rsid w:val="00EF0188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A5D2F"/>
  <w15:chartTrackingRefBased/>
  <w15:docId w15:val="{27C13688-CABF-4285-B238-7D96B39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60"/>
  </w:style>
  <w:style w:type="paragraph" w:styleId="Footer">
    <w:name w:val="footer"/>
    <w:basedOn w:val="Normal"/>
    <w:link w:val="FooterChar"/>
    <w:uiPriority w:val="99"/>
    <w:unhideWhenUsed/>
    <w:rsid w:val="00BC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60"/>
  </w:style>
  <w:style w:type="paragraph" w:customStyle="1" w:styleId="Default">
    <w:name w:val="Default"/>
    <w:rsid w:val="00014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peacock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lewis@peacock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eron.hall\Documents\Custom%20Office%20Templates\Simple%20Headed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 Headed Page</Template>
  <TotalTime>1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Hall</dc:creator>
  <cp:keywords/>
  <dc:description/>
  <cp:lastModifiedBy>Lorna Graham</cp:lastModifiedBy>
  <cp:revision>2</cp:revision>
  <cp:lastPrinted>2021-01-26T12:17:00Z</cp:lastPrinted>
  <dcterms:created xsi:type="dcterms:W3CDTF">2021-08-10T09:43:00Z</dcterms:created>
  <dcterms:modified xsi:type="dcterms:W3CDTF">2021-08-10T09:43:00Z</dcterms:modified>
</cp:coreProperties>
</file>